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D" w:rsidRDefault="00FB5C5D" w:rsidP="00374FB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1D1F97">
        <w:rPr>
          <w:rFonts w:ascii="Arial" w:hAnsi="Arial" w:cs="Arial"/>
          <w:b/>
          <w:bCs/>
          <w:sz w:val="24"/>
          <w:szCs w:val="24"/>
        </w:rPr>
        <w:t>NOTA INFORMATIVA: SISTEMA DE GESTION DE LIBROS</w:t>
      </w:r>
    </w:p>
    <w:p w:rsidR="00FB5C5D" w:rsidRDefault="00FB5C5D">
      <w:pPr>
        <w:rPr>
          <w:rFonts w:ascii="Arial" w:hAnsi="Arial" w:cs="Arial"/>
          <w:sz w:val="24"/>
          <w:szCs w:val="24"/>
        </w:rPr>
      </w:pPr>
    </w:p>
    <w:p w:rsidR="00FB5C5D" w:rsidRDefault="00FB5C5D" w:rsidP="009B21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grupo de padres/madres, al margen del APA, vamos a intentar llevar a cabo</w:t>
      </w:r>
    </w:p>
    <w:p w:rsidR="00FB5C5D" w:rsidRDefault="00FB5C5D" w:rsidP="009B21F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 nuestro colegio un modelo de gestión de libros. Para ello necesitamos una </w:t>
      </w:r>
    </w:p>
    <w:p w:rsidR="00FB5C5D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estimación de las familias que quisieran formar parte de él. Así, tendréis a vuestro alcance unos listados donde apuntar el nombre los cursos correspondientes de vuestros hijos (tanto para dar como para necesitar).</w:t>
      </w:r>
    </w:p>
    <w:p w:rsidR="00FB5C5D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Sólo serán reutilizables los libros desde 3º de primaria. Infantil, 1º y 2º de primaria no son aprovechables (excepto lectura). Esto quiere decir que, depende de qué opción de modelo de gestión de libros se elija, estarán fuera de él. </w:t>
      </w:r>
    </w:p>
    <w:p w:rsidR="00FB5C5D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Y, como para un óptimo resultado del proyecto, lo más importante es el estado de los libros, se insta a padres e hijos interesados a que desde el inicio del curso los cuiden para su posterior uso.</w:t>
      </w:r>
    </w:p>
    <w:p w:rsidR="00FB5C5D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Encontraréis listados en conserjería.</w:t>
      </w:r>
    </w:p>
    <w:p w:rsidR="00FB5C5D" w:rsidRPr="001D1F97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gracias.</w:t>
      </w:r>
    </w:p>
    <w:p w:rsidR="00FB5C5D" w:rsidRPr="001D1F97" w:rsidRDefault="00FB5C5D" w:rsidP="009B21F7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FB5C5D" w:rsidRPr="001D1F97" w:rsidSect="00627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97"/>
    <w:rsid w:val="001D1F97"/>
    <w:rsid w:val="00374FB1"/>
    <w:rsid w:val="00627837"/>
    <w:rsid w:val="008449E4"/>
    <w:rsid w:val="009B21F7"/>
    <w:rsid w:val="00D36365"/>
    <w:rsid w:val="00FB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74F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D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139</Words>
  <Characters>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INFORMATIVA: SISTEMA DE GESTION DE LIBROS</dc:title>
  <dc:subject/>
  <dc:creator>user</dc:creator>
  <cp:keywords/>
  <dc:description/>
  <cp:lastModifiedBy>Usuario</cp:lastModifiedBy>
  <cp:revision>2</cp:revision>
  <dcterms:created xsi:type="dcterms:W3CDTF">2017-10-25T06:31:00Z</dcterms:created>
  <dcterms:modified xsi:type="dcterms:W3CDTF">2017-10-25T06:31:00Z</dcterms:modified>
</cp:coreProperties>
</file>